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D2C5" w14:textId="77777777" w:rsidR="00BA7836" w:rsidRDefault="004445C8">
      <w:r>
        <w:rPr>
          <w:noProof/>
        </w:rPr>
        <w:drawing>
          <wp:anchor distT="0" distB="0" distL="0" distR="0" simplePos="0" relativeHeight="251662336" behindDoc="1" locked="0" layoutInCell="1" allowOverlap="1" wp14:anchorId="29945FD4" wp14:editId="3C2D1125">
            <wp:simplePos x="0" y="0"/>
            <wp:positionH relativeFrom="page">
              <wp:posOffset>-9525</wp:posOffset>
            </wp:positionH>
            <wp:positionV relativeFrom="page">
              <wp:posOffset>-7882</wp:posOffset>
            </wp:positionV>
            <wp:extent cx="7762737" cy="10047669"/>
            <wp:effectExtent l="0" t="0" r="0" b="0"/>
            <wp:wrapNone/>
            <wp:docPr id="1" name="image6.jpeg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eg" descr="Logo&#10;&#10;Description automatically generated with low confidenc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737" cy="1004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A976B" w14:textId="77777777" w:rsidR="00BA7836" w:rsidRPr="00BA7836" w:rsidRDefault="00BA7836" w:rsidP="00BA7836"/>
    <w:p w14:paraId="147FEB7F" w14:textId="77777777" w:rsidR="00BA7836" w:rsidRPr="00BA7836" w:rsidRDefault="00AA7BEF" w:rsidP="00BA7836">
      <w:r>
        <w:rPr>
          <w:noProof/>
        </w:rPr>
        <w:drawing>
          <wp:anchor distT="0" distB="0" distL="114300" distR="114300" simplePos="0" relativeHeight="251665408" behindDoc="0" locked="0" layoutInCell="1" allowOverlap="1" wp14:anchorId="27F79D12" wp14:editId="61519334">
            <wp:simplePos x="0" y="0"/>
            <wp:positionH relativeFrom="column">
              <wp:posOffset>-914598</wp:posOffset>
            </wp:positionH>
            <wp:positionV relativeFrom="paragraph">
              <wp:posOffset>322580</wp:posOffset>
            </wp:positionV>
            <wp:extent cx="2054087" cy="695133"/>
            <wp:effectExtent l="0" t="0" r="0" b="0"/>
            <wp:wrapThrough wrapText="bothSides">
              <wp:wrapPolygon edited="0">
                <wp:start x="601" y="1777"/>
                <wp:lineTo x="601" y="18362"/>
                <wp:lineTo x="20839" y="18362"/>
                <wp:lineTo x="20839" y="1777"/>
                <wp:lineTo x="601" y="1777"/>
              </wp:wrapPolygon>
            </wp:wrapThrough>
            <wp:docPr id="7" name="Picture 4" descr="A picture containing text, black, dar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29BD90-F375-AF49-95DB-806A4934A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lack, dark&#10;&#10;Description automatically generated">
                      <a:extLst>
                        <a:ext uri="{FF2B5EF4-FFF2-40B4-BE49-F238E27FC236}">
                          <a16:creationId xmlns:a16="http://schemas.microsoft.com/office/drawing/2014/main" id="{0329BD90-F375-AF49-95DB-806A4934A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87" cy="69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A11ED" w14:textId="77777777" w:rsidR="00BA7836" w:rsidRDefault="00BA7836" w:rsidP="00BA7836"/>
    <w:p w14:paraId="080E59B6" w14:textId="0D6B4229" w:rsidR="006B75AA" w:rsidRPr="00BA7836" w:rsidRDefault="009611E6" w:rsidP="00BA7836">
      <w:pPr>
        <w:tabs>
          <w:tab w:val="left" w:pos="8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D52F8E" wp14:editId="4AFBA6C5">
                <wp:simplePos x="0" y="0"/>
                <wp:positionH relativeFrom="column">
                  <wp:posOffset>4177030</wp:posOffset>
                </wp:positionH>
                <wp:positionV relativeFrom="paragraph">
                  <wp:posOffset>4570730</wp:posOffset>
                </wp:positionV>
                <wp:extent cx="2162810" cy="2101850"/>
                <wp:effectExtent l="0" t="0" r="8890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101850"/>
                        </a:xfrm>
                        <a:prstGeom prst="flowChartConnector">
                          <a:avLst/>
                        </a:prstGeom>
                        <a:solidFill>
                          <a:srgbClr val="5275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C478C" w14:textId="2ABA60C5" w:rsidR="00AE2FFB" w:rsidRPr="00A904B6" w:rsidRDefault="00AE2FFB" w:rsidP="00AE2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A904B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Walk-up for a </w:t>
                            </w:r>
                            <w:r w:rsidR="00B121FC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Pfizer</w:t>
                            </w:r>
                            <w:r w:rsidRPr="00A904B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Vaccine!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2F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28.9pt;margin-top:359.9pt;width:170.3pt;height:16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" fillcolor="#5275ba" stroked="f" strokeweight="1pt">
                <v:stroke joinstyle="miter"/>
                <v:textbox>
                  <w:txbxContent>
                    <w:p w14:paraId="486C478C" w14:textId="2ABA60C5" w:rsidR="00AE2FFB" w:rsidRPr="00A904B6" w:rsidRDefault="00AE2FFB" w:rsidP="00AE2FF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A904B6">
                        <w:rPr>
                          <w:rFonts w:ascii="Arial" w:hAnsi="Arial" w:cs="Arial"/>
                          <w:b/>
                          <w:sz w:val="48"/>
                        </w:rPr>
                        <w:t xml:space="preserve">Walk-up for a </w:t>
                      </w:r>
                      <w:r w:rsidR="00B121FC">
                        <w:rPr>
                          <w:rFonts w:ascii="Arial" w:hAnsi="Arial" w:cs="Arial"/>
                          <w:b/>
                          <w:sz w:val="48"/>
                        </w:rPr>
                        <w:t>Pfizer</w:t>
                      </w:r>
                      <w:r w:rsidRPr="00A904B6">
                        <w:rPr>
                          <w:rFonts w:ascii="Arial" w:hAnsi="Arial" w:cs="Arial"/>
                          <w:b/>
                          <w:sz w:val="48"/>
                        </w:rPr>
                        <w:t xml:space="preserve"> Vaccine!</w:t>
                      </w:r>
                    </w:p>
                  </w:txbxContent>
                </v:textbox>
              </v:shape>
            </w:pict>
          </mc:Fallback>
        </mc:AlternateContent>
      </w:r>
      <w:r w:rsidR="00695809">
        <w:rPr>
          <w:noProof/>
        </w:rPr>
        <w:t xml:space="preserve"> </w:t>
      </w:r>
      <w:bookmarkStart w:id="0" w:name="_GoBack"/>
      <w:bookmarkEnd w:id="0"/>
      <w:r w:rsidR="005C04F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4C6D89D" wp14:editId="1B70E431">
                <wp:simplePos x="0" y="0"/>
                <wp:positionH relativeFrom="margin">
                  <wp:posOffset>-225631</wp:posOffset>
                </wp:positionH>
                <wp:positionV relativeFrom="paragraph">
                  <wp:posOffset>7057868</wp:posOffset>
                </wp:positionV>
                <wp:extent cx="3253839" cy="11042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06B0" w14:textId="77777777" w:rsidR="0091711E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Get vaccinated &amp; </w:t>
                            </w:r>
                          </w:p>
                          <w:p w14:paraId="7E81800D" w14:textId="77777777" w:rsidR="00976390" w:rsidRPr="005C04F5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 free rewards!</w:t>
                            </w:r>
                          </w:p>
                          <w:p w14:paraId="491A6510" w14:textId="77777777" w:rsidR="005C04F5" w:rsidRPr="005C04F5" w:rsidRDefault="005C04F5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Visit</w:t>
                            </w:r>
                            <w:r w:rsidR="009171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:</w:t>
                            </w:r>
                            <w:r w:rsidRPr="005C04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nyc.gov/vaccineincentives</w:t>
                            </w:r>
                          </w:p>
                          <w:p w14:paraId="14A3F7D9" w14:textId="77777777" w:rsidR="00976390" w:rsidRPr="005C04F5" w:rsidRDefault="00976390" w:rsidP="005C0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D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75pt;margin-top:555.75pt;width:256.2pt;height:86.9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" filled="f" stroked="f">
                <v:textbox>
                  <w:txbxContent>
                    <w:p w14:paraId="5D0406B0" w14:textId="77777777" w:rsidR="0091711E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Get vaccinated &amp; </w:t>
                      </w:r>
                    </w:p>
                    <w:p w14:paraId="7E81800D" w14:textId="77777777" w:rsidR="00976390" w:rsidRPr="005C04F5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get free rewards!</w:t>
                      </w:r>
                    </w:p>
                    <w:p w14:paraId="491A6510" w14:textId="77777777" w:rsidR="005C04F5" w:rsidRPr="005C04F5" w:rsidRDefault="005C04F5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Visit</w:t>
                      </w:r>
                      <w:r w:rsidR="0091711E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:</w:t>
                      </w:r>
                      <w:r w:rsidRPr="005C04F5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nyc.gov/vaccineincentives</w:t>
                      </w:r>
                    </w:p>
                    <w:p w14:paraId="14A3F7D9" w14:textId="77777777" w:rsidR="00976390" w:rsidRPr="005C04F5" w:rsidRDefault="00976390" w:rsidP="005C04F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AC0">
        <w:rPr>
          <w:noProof/>
        </w:rPr>
        <w:drawing>
          <wp:anchor distT="0" distB="0" distL="114300" distR="114300" simplePos="0" relativeHeight="251655680" behindDoc="0" locked="0" layoutInCell="1" allowOverlap="1" wp14:anchorId="54EEE785" wp14:editId="6C34AA3D">
            <wp:simplePos x="0" y="0"/>
            <wp:positionH relativeFrom="column">
              <wp:posOffset>3611084</wp:posOffset>
            </wp:positionH>
            <wp:positionV relativeFrom="paragraph">
              <wp:posOffset>7534275</wp:posOffset>
            </wp:positionV>
            <wp:extent cx="1717675" cy="645795"/>
            <wp:effectExtent l="0" t="0" r="0" b="1905"/>
            <wp:wrapNone/>
            <wp:docPr id="12" name="Picture 12" descr="C:\Users\Ahernandez2\Downloads\NY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Ahernandez2\Downloads\NYC 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6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3C698" wp14:editId="6396865D">
                <wp:simplePos x="0" y="0"/>
                <wp:positionH relativeFrom="column">
                  <wp:posOffset>5933440</wp:posOffset>
                </wp:positionH>
                <wp:positionV relativeFrom="paragraph">
                  <wp:posOffset>2006600</wp:posOffset>
                </wp:positionV>
                <wp:extent cx="914400" cy="1732280"/>
                <wp:effectExtent l="0" t="0" r="0" b="127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1732280"/>
                        </a:xfrm>
                        <a:prstGeom prst="rtTriangle">
                          <a:avLst/>
                        </a:prstGeom>
                        <a:solidFill>
                          <a:srgbClr val="FCB3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F98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6" type="#_x0000_t6" style="position:absolute;margin-left:467.2pt;margin-top:158pt;width:1in;height:136.4pt;rotation:180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" fillcolor="#fcb316" stroked="f" strokeweight="1pt"/>
            </w:pict>
          </mc:Fallback>
        </mc:AlternateContent>
      </w:r>
      <w:r w:rsidR="00976390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0AD9320" wp14:editId="3DF1F756">
                <wp:simplePos x="0" y="0"/>
                <wp:positionH relativeFrom="column">
                  <wp:posOffset>-653415</wp:posOffset>
                </wp:positionH>
                <wp:positionV relativeFrom="paragraph">
                  <wp:posOffset>3503740</wp:posOffset>
                </wp:positionV>
                <wp:extent cx="5320030" cy="33369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333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13EC" w14:textId="77777777" w:rsidR="00B121FC" w:rsidRDefault="00B121F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>Pfizer COVID-19</w:t>
                            </w:r>
                            <w:r w:rsidR="00AA7BEF" w:rsidRPr="00976390"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 xml:space="preserve"> Vaccine </w:t>
                            </w:r>
                          </w:p>
                          <w:p w14:paraId="3D388080" w14:textId="37E76CAE" w:rsidR="004445C8" w:rsidRPr="00976390" w:rsidRDefault="00B121F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46"/>
                              </w:rPr>
                              <w:t>pop up event!</w:t>
                            </w:r>
                          </w:p>
                          <w:p w14:paraId="3BA67A67" w14:textId="77777777" w:rsidR="00AA7BEF" w:rsidRPr="00976390" w:rsidRDefault="00AA7BEF">
                            <w:pP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CB29B54" w14:textId="69AF9775" w:rsidR="004445C8" w:rsidRPr="00AA7BEF" w:rsidRDefault="00AA7BEF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When</w:t>
                            </w:r>
                            <w:r w:rsidR="004445C8"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:</w:t>
                            </w:r>
                            <w:r w:rsidRPr="00AA7BEF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A70E3E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>September 13, 14, 15, and 17</w:t>
                            </w:r>
                          </w:p>
                          <w:p w14:paraId="6AFDE484" w14:textId="77777777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  <w:p w14:paraId="293497A9" w14:textId="10524524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Time:</w:t>
                            </w:r>
                            <w:r w:rsidR="00AA7BEF" w:rsidRPr="00AA7BEF"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61AB0409" w14:textId="77777777" w:rsidR="004445C8" w:rsidRPr="00AA7BEF" w:rsidRDefault="004445C8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  <w:p w14:paraId="7B8F261A" w14:textId="0301BEF7" w:rsidR="005C04F5" w:rsidRPr="003E4D81" w:rsidRDefault="00AA7BEF" w:rsidP="00ED6C92">
                            <w:pPr>
                              <w:rPr>
                                <w:rFonts w:ascii="Arial" w:hAnsi="Arial" w:cs="Arial"/>
                                <w:bCs/>
                                <w:sz w:val="46"/>
                                <w:szCs w:val="46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Location: </w:t>
                            </w:r>
                          </w:p>
                          <w:p w14:paraId="632BD7AC" w14:textId="77777777" w:rsidR="00B121FC" w:rsidRPr="00AA7BEF" w:rsidRDefault="00B121FC" w:rsidP="00B20650">
                            <w:pPr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9320" id="_x0000_s1028" type="#_x0000_t202" style="position:absolute;margin-left:-51.45pt;margin-top:275.9pt;width:418.9pt;height:26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" filled="f" stroked="f">
                <v:textbox>
                  <w:txbxContent>
                    <w:p w14:paraId="444113EC" w14:textId="77777777" w:rsidR="00B121FC" w:rsidRDefault="00B121FC">
                      <w:pP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>Pfizer COVID-19</w:t>
                      </w:r>
                      <w:r w:rsidR="00AA7BEF" w:rsidRPr="00976390"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 xml:space="preserve"> Vaccine </w:t>
                      </w:r>
                    </w:p>
                    <w:p w14:paraId="3D388080" w14:textId="37E76CAE" w:rsidR="004445C8" w:rsidRPr="00976390" w:rsidRDefault="00B121FC">
                      <w:pP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46"/>
                        </w:rPr>
                        <w:t>pop up event!</w:t>
                      </w:r>
                    </w:p>
                    <w:p w14:paraId="3BA67A67" w14:textId="77777777" w:rsidR="00AA7BEF" w:rsidRPr="00976390" w:rsidRDefault="00AA7BEF">
                      <w:pP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</w:p>
                    <w:p w14:paraId="7CB29B54" w14:textId="69AF9775" w:rsidR="004445C8" w:rsidRPr="00AA7BEF" w:rsidRDefault="00AA7BEF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When</w:t>
                      </w:r>
                      <w:r w:rsidR="004445C8"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:</w:t>
                      </w:r>
                      <w:r w:rsidRPr="00AA7BEF">
                        <w:rPr>
                          <w:rFonts w:ascii="Arial" w:hAnsi="Arial" w:cs="Arial"/>
                          <w:sz w:val="46"/>
                          <w:szCs w:val="46"/>
                        </w:rPr>
                        <w:t xml:space="preserve"> </w:t>
                      </w:r>
                      <w:r w:rsidR="00A70E3E">
                        <w:rPr>
                          <w:rFonts w:ascii="Arial" w:hAnsi="Arial" w:cs="Arial"/>
                          <w:sz w:val="46"/>
                          <w:szCs w:val="46"/>
                        </w:rPr>
                        <w:t>September 13, 14, 15, and 17</w:t>
                      </w:r>
                    </w:p>
                    <w:p w14:paraId="6AFDE484" w14:textId="77777777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  <w:p w14:paraId="293497A9" w14:textId="10524524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Time:</w:t>
                      </w:r>
                      <w:r w:rsidR="00AA7BEF" w:rsidRPr="00AA7BEF">
                        <w:rPr>
                          <w:rFonts w:ascii="Arial" w:hAnsi="Arial" w:cs="Arial"/>
                          <w:sz w:val="46"/>
                          <w:szCs w:val="46"/>
                        </w:rPr>
                        <w:t xml:space="preserve"> </w:t>
                      </w:r>
                    </w:p>
                    <w:p w14:paraId="61AB0409" w14:textId="77777777" w:rsidR="004445C8" w:rsidRPr="00AA7BEF" w:rsidRDefault="004445C8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  <w:p w14:paraId="7B8F261A" w14:textId="0301BEF7" w:rsidR="005C04F5" w:rsidRPr="003E4D81" w:rsidRDefault="00AA7BEF" w:rsidP="00ED6C92">
                      <w:pPr>
                        <w:rPr>
                          <w:rFonts w:ascii="Arial" w:hAnsi="Arial" w:cs="Arial"/>
                          <w:bCs/>
                          <w:sz w:val="46"/>
                          <w:szCs w:val="46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Location: </w:t>
                      </w:r>
                    </w:p>
                    <w:p w14:paraId="632BD7AC" w14:textId="77777777" w:rsidR="00B121FC" w:rsidRPr="00AA7BEF" w:rsidRDefault="00B121FC" w:rsidP="00B20650">
                      <w:pPr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639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AA6760" wp14:editId="00F99F6F">
                <wp:simplePos x="0" y="0"/>
                <wp:positionH relativeFrom="column">
                  <wp:posOffset>1804670</wp:posOffset>
                </wp:positionH>
                <wp:positionV relativeFrom="paragraph">
                  <wp:posOffset>2324545</wp:posOffset>
                </wp:positionV>
                <wp:extent cx="4547870" cy="949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EEF6" w14:textId="56827412" w:rsidR="004445C8" w:rsidRPr="00AA7BEF" w:rsidRDefault="00AA7BE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</w:pPr>
                            <w:r w:rsidRPr="00AA7B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 xml:space="preserve">Get </w:t>
                            </w:r>
                            <w:r w:rsidR="00B121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7"/>
                                <w:szCs w:val="47"/>
                              </w:rPr>
                              <w:t xml:space="preserve">the FREE Pfizer Covid-19 vaccine for ages 12+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6760" id="_x0000_s1029" type="#_x0000_t202" style="position:absolute;margin-left:142.1pt;margin-top:183.05pt;width:358.1pt;height:74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" filled="f" stroked="f">
                <v:textbox>
                  <w:txbxContent>
                    <w:p w14:paraId="7F99EEF6" w14:textId="56827412" w:rsidR="004445C8" w:rsidRPr="00AA7BEF" w:rsidRDefault="00AA7BE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</w:pPr>
                      <w:r w:rsidRPr="00AA7BEF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 xml:space="preserve">Get </w:t>
                      </w:r>
                      <w:r w:rsidR="00B121FC">
                        <w:rPr>
                          <w:rFonts w:ascii="Arial" w:hAnsi="Arial" w:cs="Arial"/>
                          <w:b/>
                          <w:color w:val="FFFFFF" w:themeColor="background1"/>
                          <w:sz w:val="47"/>
                          <w:szCs w:val="47"/>
                        </w:rPr>
                        <w:t xml:space="preserve">the FREE Pfizer Covid-19 vaccine for ages 12+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4B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A918BE" wp14:editId="66D5CC39">
                <wp:simplePos x="0" y="0"/>
                <wp:positionH relativeFrom="column">
                  <wp:posOffset>2541319</wp:posOffset>
                </wp:positionH>
                <wp:positionV relativeFrom="paragraph">
                  <wp:posOffset>2034605</wp:posOffset>
                </wp:positionV>
                <wp:extent cx="4320804" cy="6424551"/>
                <wp:effectExtent l="0" t="0" r="3810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804" cy="6424551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8644" id="Right Triangle 15" o:spid="_x0000_s1026" type="#_x0000_t6" style="position:absolute;margin-left:200.1pt;margin-top:160.2pt;width:340.2pt;height:505.85pt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" fillcolor="white [3212]" stroked="f" strokeweight="1pt"/>
            </w:pict>
          </mc:Fallback>
        </mc:AlternateContent>
      </w:r>
      <w:r w:rsidR="00BD02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F6FDA" wp14:editId="05D2E048">
                <wp:simplePos x="0" y="0"/>
                <wp:positionH relativeFrom="column">
                  <wp:posOffset>-903768</wp:posOffset>
                </wp:positionH>
                <wp:positionV relativeFrom="paragraph">
                  <wp:posOffset>6454022</wp:posOffset>
                </wp:positionV>
                <wp:extent cx="1137683" cy="1934298"/>
                <wp:effectExtent l="0" t="0" r="5715" b="889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1934298"/>
                        </a:xfrm>
                        <a:prstGeom prst="rtTriangle">
                          <a:avLst/>
                        </a:prstGeom>
                        <a:solidFill>
                          <a:srgbClr val="FCB3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08BA" id="Right Triangle 20" o:spid="_x0000_s1026" type="#_x0000_t6" style="position:absolute;margin-left:-71.15pt;margin-top:508.2pt;width:89.6pt;height:1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" fillcolor="#fcb316" stroked="f" strokeweight="1pt"/>
            </w:pict>
          </mc:Fallback>
        </mc:AlternateContent>
      </w:r>
    </w:p>
    <w:sectPr w:rsidR="006B75AA" w:rsidRPr="00BA783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7310" w14:textId="77777777" w:rsidR="00290BB0" w:rsidRDefault="00290BB0" w:rsidP="001D0640">
      <w:r>
        <w:separator/>
      </w:r>
    </w:p>
  </w:endnote>
  <w:endnote w:type="continuationSeparator" w:id="0">
    <w:p w14:paraId="20F91D37" w14:textId="77777777" w:rsidR="00290BB0" w:rsidRDefault="00290BB0" w:rsidP="001D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055D" w14:textId="77777777" w:rsidR="001D0640" w:rsidRDefault="001D0640">
    <w:pPr>
      <w:pStyle w:val="Footer"/>
    </w:pPr>
    <w:r w:rsidRPr="001D06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D614F5" wp14:editId="42EEC4E3">
              <wp:simplePos x="0" y="0"/>
              <wp:positionH relativeFrom="column">
                <wp:posOffset>3949148</wp:posOffset>
              </wp:positionH>
              <wp:positionV relativeFrom="paragraph">
                <wp:posOffset>-72362</wp:posOffset>
              </wp:positionV>
              <wp:extent cx="2516063" cy="4821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063" cy="4821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F427C" w14:textId="77777777" w:rsidR="001D0640" w:rsidRPr="00030598" w:rsidRDefault="001D0640" w:rsidP="00A3076C">
                          <w:pPr>
                            <w:jc w:val="right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030598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61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10.95pt;margin-top:-5.7pt;width:198.1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" filled="f" stroked="f" strokeweight=".5pt">
              <v:textbox>
                <w:txbxContent>
                  <w:p w14:paraId="3A7F427C" w14:textId="77777777" w:rsidR="001D0640" w:rsidRPr="00030598" w:rsidRDefault="001D0640" w:rsidP="00A3076C">
                    <w:pPr>
                      <w:jc w:val="right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030598">
                      <w:rPr>
                        <w:rFonts w:ascii="Arial" w:hAnsi="Arial" w:cs="Arial"/>
                        <w:sz w:val="36"/>
                        <w:szCs w:val="36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2511" w14:textId="77777777" w:rsidR="00290BB0" w:rsidRDefault="00290BB0" w:rsidP="001D0640">
      <w:r>
        <w:separator/>
      </w:r>
    </w:p>
  </w:footnote>
  <w:footnote w:type="continuationSeparator" w:id="0">
    <w:p w14:paraId="51206C25" w14:textId="77777777" w:rsidR="00290BB0" w:rsidRDefault="00290BB0" w:rsidP="001D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6"/>
    <w:rsid w:val="00023205"/>
    <w:rsid w:val="00030598"/>
    <w:rsid w:val="000804C8"/>
    <w:rsid w:val="00181AAB"/>
    <w:rsid w:val="001D0640"/>
    <w:rsid w:val="00290BB0"/>
    <w:rsid w:val="003E4D81"/>
    <w:rsid w:val="004445C8"/>
    <w:rsid w:val="00465FC6"/>
    <w:rsid w:val="005C04F5"/>
    <w:rsid w:val="00620F23"/>
    <w:rsid w:val="00695809"/>
    <w:rsid w:val="007E1030"/>
    <w:rsid w:val="00816A17"/>
    <w:rsid w:val="008F074D"/>
    <w:rsid w:val="0091711E"/>
    <w:rsid w:val="00921AC0"/>
    <w:rsid w:val="009611E6"/>
    <w:rsid w:val="00976390"/>
    <w:rsid w:val="009A6A3E"/>
    <w:rsid w:val="00A3076C"/>
    <w:rsid w:val="00A70E3E"/>
    <w:rsid w:val="00A904B6"/>
    <w:rsid w:val="00AA7BEF"/>
    <w:rsid w:val="00AE2FFB"/>
    <w:rsid w:val="00B121FC"/>
    <w:rsid w:val="00B20650"/>
    <w:rsid w:val="00B72315"/>
    <w:rsid w:val="00BA7836"/>
    <w:rsid w:val="00BC2868"/>
    <w:rsid w:val="00BD021D"/>
    <w:rsid w:val="00BF68ED"/>
    <w:rsid w:val="00D44A0F"/>
    <w:rsid w:val="00E03DC6"/>
    <w:rsid w:val="00E225E8"/>
    <w:rsid w:val="00E85DCF"/>
    <w:rsid w:val="00E9409B"/>
    <w:rsid w:val="00ED6C92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24E40"/>
  <w15:chartTrackingRefBased/>
  <w15:docId w15:val="{9F46E487-32BC-4561-B592-785943A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640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D0640"/>
  </w:style>
  <w:style w:type="paragraph" w:styleId="Footer">
    <w:name w:val="footer"/>
    <w:basedOn w:val="Normal"/>
    <w:link w:val="FooterChar"/>
    <w:uiPriority w:val="99"/>
    <w:unhideWhenUsed/>
    <w:rsid w:val="001D0640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D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nandez2\Downloads\Vaccine%20For%20All%20Agency%20Flyer_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C2ADDBB33149970B91D0ECE0E4D1" ma:contentTypeVersion="13" ma:contentTypeDescription="Create a new document." ma:contentTypeScope="" ma:versionID="bdd286b95c81e09ad99e19ffe09a41df">
  <xsd:schema xmlns:xsd="http://www.w3.org/2001/XMLSchema" xmlns:xs="http://www.w3.org/2001/XMLSchema" xmlns:p="http://schemas.microsoft.com/office/2006/metadata/properties" xmlns:ns3="5c850c9c-bef8-40d9-a881-72b8e69b66ec" xmlns:ns4="00413a53-045f-4a32-b67a-564883015b38" targetNamespace="http://schemas.microsoft.com/office/2006/metadata/properties" ma:root="true" ma:fieldsID="e8c351bbd415ba554f38f922f35b6bc3" ns3:_="" ns4:_="">
    <xsd:import namespace="5c850c9c-bef8-40d9-a881-72b8e69b66ec"/>
    <xsd:import namespace="00413a53-045f-4a32-b67a-564883015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0c9c-bef8-40d9-a881-72b8e69b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13a53-045f-4a32-b67a-56488301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15C153-6EDD-42E0-A7E8-018EA12961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413a53-045f-4a32-b67a-564883015b38"/>
    <ds:schemaRef ds:uri="5c850c9c-bef8-40d9-a881-72b8e69b66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2771E1-8133-4C6F-9977-37CBDB30E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6BB47-EAE5-4307-8128-574A1761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0c9c-bef8-40d9-a881-72b8e69b66ec"/>
    <ds:schemaRef ds:uri="00413a53-045f-4a32-b67a-56488301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14339-1B6A-4A30-9BDD-A476A363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Vaccine For All Agency Flyer_Template 2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Andrea</dc:creator>
  <cp:keywords/>
  <dc:description/>
  <cp:lastModifiedBy>Mangiero Alexandra</cp:lastModifiedBy>
  <cp:revision>1</cp:revision>
  <cp:lastPrinted>2021-05-28T17:59:00Z</cp:lastPrinted>
  <dcterms:created xsi:type="dcterms:W3CDTF">2021-09-01T18:54:00Z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0x0101003D06C2ADDBB33149970B91D0ECE0E4D1</vt:lpwstr>
  </property>
</Properties>
</file>